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2019-2025年中国黄鳝种苗行业市场发展现状及投资前景咨询报告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2019-2025年中国黄鳝种苗行业市场发展现状及投资前景咨询报告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2019-2025年中国黄鳝种苗行业市场发展现状及投资前景咨询报告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https://www.icandata.com/view/333848.html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https://www.icandata.com/view/333848.html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2019-2025年中国黄鳝种苗行业市场发展现状及投资前景咨询报告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333848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