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2019-2025年中国殡葬用品行业市场发展现状及投资前景咨询报告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2019-2025年中国殡葬用品行业市场发展现状及投资前景咨询报告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2019-2025年中国殡葬用品行业市场发展现状及投资前景咨询报告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2019-2025年中国殡葬用品行业市场发展现状及投资前景咨询报告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