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2019-2025年中国杭白菊浸膏行业市场发展现状及投资前景咨询报告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2019-2025年中国杭白菊浸膏行业市场发展现状及投资前景咨询报告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2019-2025年中国杭白菊浸膏行业市场发展现状及投资前景咨询报告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2019-2025年中国杭白菊浸膏行业市场发展现状及投资前景咨询报告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