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2019-2025年中国航空餐具行业市场发展现状及投资前景咨询报告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2019-2025年中国航空餐具行业市场发展现状及投资前景咨询报告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2019-2025年中国航空餐具行业市场发展现状及投资前景咨询报告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https://www.icandata.com/view/334039.html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https://www.icandata.com/view/334039.html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2019-2025年中国航空餐具行业市场发展现状及投资前景咨询报告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334039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