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2019-2025年中国对氯苯腈行业市场发展现状及投资前景咨询报告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2019-2025年中国对氯苯腈行业市场发展现状及投资前景咨询报告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2019-2025年中国对氯苯腈行业市场发展现状及投资前景咨询报告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https://www.icandata.com/view/334054.html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https://www.icandata.com/view/334054.html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2019-2025年中国对氯苯腈行业市场发展现状及投资前景咨询报告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334054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