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2019-2025年中国对氯代苯甘氨酚行业市场发展现状及投资前景咨询报告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2019-2025年中国对氯代苯甘氨酚行业市场发展现状及投资前景咨询报告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2019-2025年中国对氯代苯甘氨酚行业市场发展现状及投资前景咨询报告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https://www.icandata.com/view/334056.html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2019-2025年中国对氯代苯甘氨酚行业市场发展现状及投资前景咨询报告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334056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