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2019-2025年中国绳牵引卡轨车行业市场发展现状及投资前景咨询报告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2019-2025年中国绳牵引卡轨车行业市场发展现状及投资前景咨询报告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2019-2025年中国绳牵引卡轨车行业市场发展现状及投资前景咨询报告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https://www.icandata.com/view/334436.html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https://www.icandata.com/view/334436.html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2019-2025年中国绳牵引卡轨车行业市场发展现状及投资前景咨询报告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334436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