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2019-2025年中国函数计算器行业市场发展现状及投资前景咨询报告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2019-2025年中国函数计算器行业市场发展现状及投资前景咨询报告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2019-2025年中国函数计算器行业市场发展现状及投资前景咨询报告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2019-2025年中国函数计算器行业市场发展现状及投资前景咨询报告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