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2019-2025年中国摄影书籍行业市场发展现状及投资前景咨询报告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2019-2025年中国摄影书籍行业市场发展现状及投资前景咨询报告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2019-2025年中国摄影书籍行业市场发展现状及投资前景咨询报告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2019-2025年中国摄影书籍行业市场发展现状及投资前景咨询报告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