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2019-2025年中国红酒免洗面膜行业市场发展现状及投资前景咨询报告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2019-2025年中国红酒免洗面膜行业市场发展现状及投资前景咨询报告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2019-2025年中国红酒免洗面膜行业市场发展现状及投资前景咨询报告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2019-2025年中国红酒免洗面膜行业市场发展现状及投资前景咨询报告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334617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