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2019-2025年中国护发系列行业市场发展现状及投资前景咨询报告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2019-2025年中国护发系列行业市场发展现状及投资前景咨询报告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2019-2025年中国护发系列行业市场发展现状及投资前景咨询报告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https://www.icandata.com/view/334634.html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https://www.icandata.com/view/334634.html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2019-2025年中国护发系列行业市场发展现状及投资前景咨询报告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334634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