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2019-2025年中国素面镭射卡纸行业市场发展现状及投资前景咨询报告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2019-2025年中国素面镭射卡纸行业市场发展现状及投资前景咨询报告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2019-2025年中国素面镭射卡纸行业市场发展现状及投资前景咨询报告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2019-2025年中国素面镭射卡纸行业市场发展现状及投资前景咨询报告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