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2019-2025年中国塑钢带纸管行业市场发展现状及投资前景咨询报告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2019-2025年中国塑钢带纸管行业市场发展现状及投资前景咨询报告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2019-2025年中国塑钢带纸管行业市场发展现状及投资前景咨询报告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https://www.icandata.com/view/334648.html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https://www.icandata.com/view/334648.html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2019-2025年中国塑钢带纸管行业市场发展现状及投资前景咨询报告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334648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