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2019-2025年中国涂布卷筒白板纸行业市场发展现状及投资前景咨询报告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2019-2025年中国涂布卷筒白板纸行业市场发展现状及投资前景咨询报告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2019-2025年中国涂布卷筒白板纸行业市场发展现状及投资前景咨询报告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2019-2025年中国涂布卷筒白板纸行业市场发展现状及投资前景咨询报告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