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2019-2025年中国无碳多联压感纸行业市场发展现状及投资前景咨询报告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2019-2025年中国无碳多联压感纸行业市场发展现状及投资前景咨询报告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2019-2025年中国无碳多联压感纸行业市场发展现状及投资前景咨询报告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2019-2025年中国无碳多联压感纸行业市场发展现状及投资前景咨询报告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