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2019-2025年中国非晶纳米晶软磁行业市场发展现状及投资前景咨询报告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2019-2025年中国非晶纳米晶软磁行业市场发展现状及投资前景咨询报告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2019-2025年中国非晶纳米晶软磁行业市场发展现状及投资前景咨询报告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https://www.icandata.com/view/335087.html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https://www.icandata.com/view/335087.html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2019-2025年中国非晶纳米晶软磁行业市场发展现状及投资前景咨询报告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335087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