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2019-2025年中国防静电滤布行业市场发展现状及投资前景咨询报告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2019-2025年中国防静电滤布行业市场发展现状及投资前景咨询报告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2019-2025年中国防静电滤布行业市场发展现状及投资前景咨询报告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https://www.icandata.com/view/335093.html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https://www.icandata.com/view/335093.html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2019-2025年中国防静电滤布行业市场发展现状及投资前景咨询报告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335093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