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2019-2025年中国促进生长发育保健品业行业市场发展现状及投资前景咨询报告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2019-2025年中国促进生长发育保健品业行业市场发展现状及投资前景咨询报告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2019-2025年中国促进生长发育保健品业行业市场发展现状及投资前景咨询报告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https://www.icandata.com/view/335405.html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https://www.icandata.com/view/335405.html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2019-2025年中国促进生长发育保健品业行业市场发展现状及投资前景咨询报告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335405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