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2019-2025年中国花梨木精油行业市场发展现状及投资前景咨询报告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2019-2025年中国花梨木精油行业市场发展现状及投资前景咨询报告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2019-2025年中国花梨木精油行业市场发展现状及投资前景咨询报告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2019-2025年中国花梨木精油行业市场发展现状及投资前景咨询报告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