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2019-2025年中国防腐蚀用油行业市场发展现状及投资前景咨询报告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2019-2025年中国防腐蚀用油行业市场发展现状及投资前景咨询报告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2019-2025年中国防腐蚀用油行业市场发展现状及投资前景咨询报告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https://www.icandata.com/view/335466.html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https://www.icandata.com/view/335466.html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2019-2025年中国防腐蚀用油行业市场发展现状及投资前景咨询报告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335466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