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2019-2025年中国防锈冲压油行业市场发展现状及投资前景咨询报告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2019-2025年中国防锈冲压油行业市场发展现状及投资前景咨询报告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2019-2025年中国防锈冲压油行业市场发展现状及投资前景咨询报告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2019-2025年中国防锈冲压油行业市场发展现状及投资前景咨询报告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