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2019-2025年中国自动烫印模切机行业市场发展现状及投资前景咨询报告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2019-2025年中国自动烫印模切机行业市场发展现状及投资前景咨询报告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2019-2025年中国自动烫印模切机行业市场发展现状及投资前景咨询报告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2019-2025年中国自动烫印模切机行业市场发展现状及投资前景咨询报告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