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2019-2025年中国无线监控系统行业市场发展现状及投资前景咨询报告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2019-2025年中国无线监控系统行业市场发展现状及投资前景咨询报告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2019-2025年中国无线监控系统行业市场发展现状及投资前景咨询报告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2019-2025年中国无线监控系统行业市场发展现状及投资前景咨询报告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335564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