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2019-2025年中国无线电射频系统行业市场发展现状及投资前景咨询报告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2019-2025年中国无线电射频系统行业市场发展现状及投资前景咨询报告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2019-2025年中国无线电射频系统行业市场发展现状及投资前景咨询报告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https://www.icandata.com/view/335567.html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https://www.icandata.com/view/335567.html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2019-2025年中国无线电射频系统行业市场发展现状及投资前景咨询报告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335567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