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2019-2025年中国文字编辑软件行业市场发展现状及投资前景咨询报告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2019-2025年中国文字编辑软件行业市场发展现状及投资前景咨询报告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2019-2025年中国文字编辑软件行业市场发展现状及投资前景咨询报告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2019-2025年中国文字编辑软件行业市场发展现状及投资前景咨询报告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