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2019-2025年中国卫星探测船舶识别系统行业市场发展现状及投资前景咨询报告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2019-2025年中国卫星探测船舶识别系统行业市场发展现状及投资前景咨询报告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2019-2025年中国卫星探测船舶识别系统行业市场发展现状及投资前景咨询报告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https://www.icandata.com/view/335578.html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https://www.icandata.com/view/335578.html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2019-2025年中国卫星探测船舶识别系统行业市场发展现状及投资前景咨询报告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335578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