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2019-2025年中国影像测量仪行业市场发展现状及投资前景咨询报告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2019-2025年中国影像测量仪行业市场发展现状及投资前景咨询报告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2019-2025年中国影像测量仪行业市场发展现状及投资前景咨询报告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https://www.icandata.com/view/335699.html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https://www.icandata.com/view/335699.html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2019-2025年中国影像测量仪行业市场发展现状及投资前景咨询报告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335699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