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2019-2025年中国隐形汽漆面保护膜行业市场发展现状及投资前景咨询报告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2019-2025年中国隐形汽漆面保护膜行业市场发展现状及投资前景咨询报告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2019-2025年中国隐形汽漆面保护膜行业市场发展现状及投资前景咨询报告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2019-2025年中国隐形汽漆面保护膜行业市场发展现状及投资前景咨询报告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