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2019-2025年中国引擎盖进气口行业市场发展现状及投资前景咨询报告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2019-2025年中国引擎盖进气口行业市场发展现状及投资前景咨询报告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2019-2025年中国引擎盖进气口行业市场发展现状及投资前景咨询报告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https://www.icandata.com/view/335702.html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https://www.icandata.com/view/335702.html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2019-2025年中国引擎盖进气口行业市场发展现状及投资前景咨询报告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335702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