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2019-2025年中国引擎爆震装置行业市场发展现状及投资前景咨询报告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2019-2025年中国引擎爆震装置行业市场发展现状及投资前景咨询报告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2019-2025年中国引擎爆震装置行业市场发展现状及投资前景咨询报告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2019-2025年中国引擎爆震装置行业市场发展现状及投资前景咨询报告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