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2019-2025年中国鸡微量元素预混料行业市场发展现状及投资前景咨询报告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2019-2025年中国鸡微量元素预混料行业市场发展现状及投资前景咨询报告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2019-2025年中国鸡微量元素预混料行业市场发展现状及投资前景咨询报告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2019-2025年中国鸡微量元素预混料行业市场发展现状及投资前景咨询报告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