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2019-2025年中国拉延油行业市场发展现状及投资前景咨询报告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2019-2025年中国拉延油行业市场发展现状及投资前景咨询报告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2019-2025年中国拉延油行业市场发展现状及投资前景咨询报告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https://www.icandata.com/view/336084.html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https://www.icandata.com/view/336084.html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2019-2025年中国拉延油行业市场发展现状及投资前景咨询报告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336084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