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2019-2025年中国山地跑车行业市场发展现状及投资前景咨询报告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2019-2025年中国山地跑车行业市场发展现状及投资前景咨询报告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2019-2025年中国山地跑车行业市场发展现状及投资前景咨询报告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2019-2025年中国山地跑车行业市场发展现状及投资前景咨询报告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