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2019-2025年中国森林防火指挥车行业市场发展现状及投资前景咨询报告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2019-2025年中国森林防火指挥车行业市场发展现状及投资前景咨询报告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2019-2025年中国森林防火指挥车行业市场发展现状及投资前景咨询报告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https://www.icandata.com/view/336199.html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https://www.icandata.com/view/336199.html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2019-2025年中国森林防火指挥车行业市场发展现状及投资前景咨询报告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336199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