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2019-2025年中国散装水泥罐车行业市场发展现状及投资前景咨询报告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2019-2025年中国散装水泥罐车行业市场发展现状及投资前景咨询报告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2019-2025年中国散装水泥罐车行业市场发展现状及投资前景咨询报告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2019-2025年中国散装水泥罐车行业市场发展现状及投资前景咨询报告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