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2019-2025年中国一分三点烟器行业市场发展现状及投资前景咨询报告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2019-2025年中国一分三点烟器行业市场发展现状及投资前景咨询报告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2019-2025年中国一分三点烟器行业市场发展现状及投资前景咨询报告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2019-2025年中国一分三点烟器行业市场发展现状及投资前景咨询报告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