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2019-2025年中国一次镍氢电池行业市场发展现状及投资前景咨询报告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2019-2025年中国一次镍氢电池行业市场发展现状及投资前景咨询报告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2019-2025年中国一次镍氢电池行业市场发展现状及投资前景咨询报告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2019-2025年中国一次镍氢电池行业市场发展现状及投资前景咨询报告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336254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