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2019-2025年中国液压制动原件行业市场发展现状及投资前景咨询报告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2019-2025年中国液压制动原件行业市场发展现状及投资前景咨询报告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2019-2025年中国液压制动原件行业市场发展现状及投资前景咨询报告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https://www.icandata.com/view/336258.html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https://www.icandata.com/view/336258.html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2019-2025年中国液压制动原件行业市场发展现状及投资前景咨询报告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336258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