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2019-2025年中国镍铝钼合金粉行业市场发展现状及投资前景咨询报告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2019-2025年中国镍铝钼合金粉行业市场发展现状及投资前景咨询报告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2019-2025年中国镍铝钼合金粉行业市场发展现状及投资前景咨询报告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https://www.icandata.com/view/336282.html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2019-2025年中国镍铝钼合金粉行业市场发展现状及投资前景咨询报告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336282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