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2019-2025年中国化妆品用高级脂肪酸行业市场发展现状及投资前景咨询报告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2019-2025年中国化妆品用高级脂肪酸行业市场发展现状及投资前景咨询报告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2019-2025年中国化妆品用高级脂肪酸行业市场发展现状及投资前景咨询报告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https://www.icandata.com/view/336374.html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https://www.icandata.com/view/336374.html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2019-2025年中国化妆品用高级脂肪酸行业市场发展现状及投资前景咨询报告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336374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