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2019-2025年中国霞石选矿行业市场发展现状及投资前景咨询报告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2019-2025年中国霞石选矿行业市场发展现状及投资前景咨询报告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2019-2025年中国霞石选矿行业市场发展现状及投资前景咨询报告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2019-2025年中国霞石选矿行业市场发展现状及投资前景咨询报告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