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2019-2025年中国玄武石碎石行业市场发展现状及投资前景咨询报告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2019-2025年中国玄武石碎石行业市场发展现状及投资前景咨询报告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2019-2025年中国玄武石碎石行业市场发展现状及投资前景咨询报告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2019-2025年中国玄武石碎石行业市场发展现状及投资前景咨询报告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