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2019-2025年中国钇组稀土矿行业市场发展现状及投资前景咨询报告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2019-2025年中国钇组稀土矿行业市场发展现状及投资前景咨询报告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2019-2025年中国钇组稀土矿行业市场发展现状及投资前景咨询报告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2019-2025年中国钇组稀土矿行业市场发展现状及投资前景咨询报告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