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2019-2025年中国基围虾行业市场发展现状及投资前景咨询报告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2019-2025年中国基围虾行业市场发展现状及投资前景咨询报告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2019-2025年中国基围虾行业市场发展现状及投资前景咨询报告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https://www.icandata.com/view/336667.html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https://www.icandata.com/view/336667.html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2019-2025年中国基围虾行业市场发展现状及投资前景咨询报告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336667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