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2019-2025年中国集成养鸡场行业市场发展现状及投资前景咨询报告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2019-2025年中国集成养鸡场行业市场发展现状及投资前景咨询报告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2019-2025年中国集成养鸡场行业市场发展现状及投资前景咨询报告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https://www.icandata.com/view/336673.html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https://www.icandata.com/view/336673.html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2019-2025年中国集成养鸡场行业市场发展现状及投资前景咨询报告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336673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