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2019-2025年中国鲫鱼种苗行业市场发展现状及投资前景咨询报告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2019-2025年中国鲫鱼种苗行业市场发展现状及投资前景咨询报告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2019-2025年中国鲫鱼种苗行业市场发展现状及投资前景咨询报告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2019-2025年中国鲫鱼种苗行业市场发展现状及投资前景咨询报告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