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2019-2025年中国BOPP薄膜业行业市场发展现状及投资前景咨询报告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2019-2025年中国BOPP薄膜业行业市场发展现状及投资前景咨询报告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2019-2025年中国BOPP薄膜业行业市场发展现状及投资前景咨询报告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2019-2025年中国BOPP薄膜业行业市场发展现状及投资前景咨询报告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