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2019-2025年中国水性金银卡凹印油墨行业市场发展现状及投资前景咨询报告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2019-2025年中国水性金银卡凹印油墨行业市场发展现状及投资前景咨询报告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2019-2025年中国水性金银卡凹印油墨行业市场发展现状及投资前景咨询报告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2019-2025年中国水性金银卡凹印油墨行业市场发展现状及投资前景咨询报告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