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2019-2025年中国丝印特印行业市场发展现状及投资前景咨询报告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2019-2025年中国丝印特印行业市场发展现状及投资前景咨询报告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2019-2025年中国丝印特印行业市场发展现状及投资前景咨询报告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2019-2025年中国丝印特印行业市场发展现状及投资前景咨询报告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