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2019-2025年中国塑胶喷涂油墨行业市场发展现状及投资前景咨询报告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2019-2025年中国塑胶喷涂油墨行业市场发展现状及投资前景咨询报告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2019-2025年中国塑胶喷涂油墨行业市场发展现状及投资前景咨询报告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2019-2025年中国塑胶喷涂油墨行业市场发展现状及投资前景咨询报告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